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A7" w:rsidRPr="006C2A67" w:rsidRDefault="00A42945" w:rsidP="00191EA7">
      <w:pPr>
        <w:rPr>
          <w:b/>
          <w:bCs/>
        </w:rPr>
      </w:pPr>
      <w:bookmarkStart w:id="0" w:name="_GoBack"/>
      <w:bookmarkEnd w:id="0"/>
      <w:r>
        <w:rPr>
          <w:noProof/>
          <w:lang w:val="es-CL" w:eastAsia="es-CL"/>
        </w:rPr>
        <w:drawing>
          <wp:anchor distT="0" distB="0" distL="114300" distR="114300" simplePos="0" relativeHeight="251658240" behindDoc="0" locked="0" layoutInCell="1" allowOverlap="1">
            <wp:simplePos x="0" y="0"/>
            <wp:positionH relativeFrom="column">
              <wp:posOffset>5080</wp:posOffset>
            </wp:positionH>
            <wp:positionV relativeFrom="paragraph">
              <wp:posOffset>159385</wp:posOffset>
            </wp:positionV>
            <wp:extent cx="600075" cy="485775"/>
            <wp:effectExtent l="0" t="0" r="9525" b="9525"/>
            <wp:wrapSquare wrapText="bothSides"/>
            <wp:docPr id="13" name="Imagen 6" descr="Descripción: Logo Hospital de Curic%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Logo Hospital de Curic%F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EA7" w:rsidRDefault="00191EA7" w:rsidP="00191EA7">
      <w:pPr>
        <w:rPr>
          <w:b/>
          <w:bCs/>
        </w:rPr>
      </w:pPr>
    </w:p>
    <w:p w:rsidR="00191EA7" w:rsidRDefault="00191EA7" w:rsidP="00191EA7">
      <w:pPr>
        <w:rPr>
          <w:b/>
          <w:bCs/>
        </w:rPr>
      </w:pPr>
    </w:p>
    <w:p w:rsidR="00191EA7" w:rsidRDefault="00191EA7" w:rsidP="00191EA7">
      <w:pPr>
        <w:rPr>
          <w:b/>
          <w:bCs/>
          <w:sz w:val="12"/>
          <w:szCs w:val="12"/>
        </w:rPr>
      </w:pPr>
    </w:p>
    <w:p w:rsidR="00191EA7" w:rsidRDefault="00191EA7" w:rsidP="00191EA7">
      <w:pPr>
        <w:rPr>
          <w:b/>
          <w:bCs/>
          <w:sz w:val="12"/>
          <w:szCs w:val="12"/>
        </w:rPr>
      </w:pPr>
    </w:p>
    <w:p w:rsidR="00191EA7" w:rsidRPr="00506638" w:rsidRDefault="00191EA7" w:rsidP="00191EA7">
      <w:pPr>
        <w:rPr>
          <w:b/>
          <w:bCs/>
          <w:sz w:val="12"/>
          <w:szCs w:val="12"/>
        </w:rPr>
      </w:pPr>
      <w:r w:rsidRPr="00506638">
        <w:rPr>
          <w:b/>
          <w:bCs/>
          <w:sz w:val="12"/>
          <w:szCs w:val="12"/>
        </w:rPr>
        <w:t>MINISTERIO DE SALUD</w:t>
      </w:r>
    </w:p>
    <w:p w:rsidR="00191EA7" w:rsidRPr="00506638" w:rsidRDefault="00191EA7" w:rsidP="00191EA7">
      <w:pPr>
        <w:rPr>
          <w:b/>
          <w:bCs/>
          <w:sz w:val="12"/>
          <w:szCs w:val="12"/>
        </w:rPr>
      </w:pPr>
      <w:r w:rsidRPr="00506638">
        <w:rPr>
          <w:b/>
          <w:bCs/>
          <w:sz w:val="12"/>
          <w:szCs w:val="12"/>
        </w:rPr>
        <w:t>SERVICIO DE SALUD MAULE</w:t>
      </w:r>
    </w:p>
    <w:p w:rsidR="00191EA7" w:rsidRPr="00506638" w:rsidRDefault="00191EA7" w:rsidP="00191EA7">
      <w:pPr>
        <w:rPr>
          <w:b/>
          <w:bCs/>
          <w:sz w:val="12"/>
          <w:szCs w:val="12"/>
        </w:rPr>
      </w:pPr>
      <w:r w:rsidRPr="00506638">
        <w:rPr>
          <w:b/>
          <w:bCs/>
          <w:sz w:val="12"/>
          <w:szCs w:val="12"/>
        </w:rPr>
        <w:t>HOSPITAL SAN JUAN DE DIOS CURICÓ</w:t>
      </w:r>
    </w:p>
    <w:p w:rsidR="00191EA7" w:rsidRPr="00191EA7" w:rsidRDefault="00191EA7" w:rsidP="00191EA7">
      <w:pPr>
        <w:rPr>
          <w:b/>
          <w:bCs/>
          <w:sz w:val="22"/>
          <w:szCs w:val="22"/>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191EA7" w:rsidRPr="00191EA7" w:rsidRDefault="00191EA7" w:rsidP="00191EA7">
      <w:pPr>
        <w:jc w:val="center"/>
        <w:rPr>
          <w:b/>
          <w:bCs/>
        </w:rPr>
      </w:pPr>
      <w:r w:rsidRPr="00191EA7">
        <w:rPr>
          <w:b/>
          <w:bCs/>
        </w:rPr>
        <w:t>CONSENTIMIENTO INFORMADO</w:t>
      </w:r>
    </w:p>
    <w:p w:rsidR="00191EA7" w:rsidRPr="00191EA7" w:rsidRDefault="00191EA7" w:rsidP="00191EA7">
      <w:pPr>
        <w:jc w:val="center"/>
        <w:rPr>
          <w:b/>
        </w:rPr>
      </w:pPr>
      <w:r w:rsidRPr="00191EA7">
        <w:rPr>
          <w:b/>
        </w:rPr>
        <w:t xml:space="preserve">PARA REALIZAR PRUEBA DIAGNÓSTICA DE DETECCIÓN DEL </w:t>
      </w:r>
      <w:r w:rsidRPr="00191EA7">
        <w:rPr>
          <w:b/>
          <w:color w:val="000000"/>
        </w:rPr>
        <w:t xml:space="preserve">VIRUS DE </w:t>
      </w:r>
      <w:r w:rsidRPr="00191EA7">
        <w:rPr>
          <w:b/>
          <w:color w:val="000000"/>
          <w:u w:val="single"/>
        </w:rPr>
        <w:t>INMUNODEFICIENCIA HUMANA (</w:t>
      </w:r>
      <w:r w:rsidRPr="00191EA7">
        <w:rPr>
          <w:b/>
          <w:u w:val="single"/>
        </w:rPr>
        <w:t>VIH)</w:t>
      </w:r>
    </w:p>
    <w:p w:rsidR="00191EA7" w:rsidRPr="009A1F07" w:rsidRDefault="00191EA7" w:rsidP="00191EA7">
      <w:pPr>
        <w:rPr>
          <w:bCs/>
        </w:rPr>
      </w:pPr>
    </w:p>
    <w:p w:rsidR="00191EA7" w:rsidRDefault="00191EA7" w:rsidP="00191EA7">
      <w:pPr>
        <w:rPr>
          <w:bCs/>
        </w:rPr>
      </w:pPr>
    </w:p>
    <w:p w:rsidR="00191EA7" w:rsidRPr="009A1F07" w:rsidRDefault="00191EA7" w:rsidP="00191EA7">
      <w:pPr>
        <w:rPr>
          <w:bCs/>
        </w:rPr>
      </w:pPr>
      <w:r w:rsidRPr="009A1F07">
        <w:rPr>
          <w:bCs/>
        </w:rPr>
        <w:t>Nombre del Paciente: __________________________________________________</w:t>
      </w:r>
      <w:r>
        <w:rPr>
          <w:bCs/>
        </w:rPr>
        <w:t>_____</w:t>
      </w:r>
    </w:p>
    <w:p w:rsidR="00191EA7" w:rsidRDefault="00191EA7" w:rsidP="00191EA7">
      <w:pPr>
        <w:rPr>
          <w:bCs/>
        </w:rPr>
      </w:pPr>
    </w:p>
    <w:p w:rsidR="00191EA7" w:rsidRPr="009A1F07" w:rsidRDefault="00191EA7" w:rsidP="00191EA7">
      <w:r w:rsidRPr="009A1F07">
        <w:rPr>
          <w:bCs/>
        </w:rPr>
        <w:t>Edad: ________</w:t>
      </w:r>
      <w:r>
        <w:rPr>
          <w:bCs/>
        </w:rPr>
        <w:t>___</w:t>
      </w:r>
      <w:r w:rsidRPr="009A1F07">
        <w:rPr>
          <w:bCs/>
        </w:rPr>
        <w:t xml:space="preserve">  </w:t>
      </w:r>
      <w:r>
        <w:rPr>
          <w:bCs/>
        </w:rPr>
        <w:t xml:space="preserve"> </w:t>
      </w:r>
      <w:r>
        <w:rPr>
          <w:bCs/>
        </w:rPr>
        <w:tab/>
      </w:r>
      <w:r w:rsidRPr="009A1F07">
        <w:rPr>
          <w:bCs/>
        </w:rPr>
        <w:t>C. Identidad:</w:t>
      </w:r>
      <w:r>
        <w:rPr>
          <w:bCs/>
        </w:rPr>
        <w:t xml:space="preserve"> </w:t>
      </w:r>
      <w:r w:rsidRPr="009A1F07">
        <w:rPr>
          <w:bCs/>
        </w:rPr>
        <w:t>_____________</w:t>
      </w:r>
      <w:r>
        <w:rPr>
          <w:bCs/>
        </w:rPr>
        <w:t>____</w:t>
      </w:r>
      <w:r w:rsidRPr="009A1F07">
        <w:rPr>
          <w:bCs/>
        </w:rPr>
        <w:t xml:space="preserve">_  </w:t>
      </w:r>
      <w:r>
        <w:rPr>
          <w:bCs/>
        </w:rPr>
        <w:tab/>
      </w:r>
      <w:r w:rsidRPr="009A1F07">
        <w:rPr>
          <w:bCs/>
        </w:rPr>
        <w:t>Nº Ficha:_________</w:t>
      </w:r>
      <w:r>
        <w:rPr>
          <w:bCs/>
        </w:rPr>
        <w:t>___</w:t>
      </w:r>
    </w:p>
    <w:p w:rsidR="00191EA7" w:rsidRDefault="00191EA7" w:rsidP="00191EA7">
      <w:pPr>
        <w:jc w:val="both"/>
      </w:pPr>
    </w:p>
    <w:p w:rsidR="00191EA7" w:rsidRPr="009A1F07" w:rsidRDefault="00191EA7" w:rsidP="00191EA7">
      <w:pPr>
        <w:jc w:val="both"/>
      </w:pPr>
      <w:r w:rsidRPr="009A1F07">
        <w:t>El presente documento tiene como objetivo que usted, luego de haber recibido información, manifieste de manera confidencial, libre y voluntaria, a través de su firma, la autorización o rechazo a la realización del examen de detección del VIH.</w:t>
      </w:r>
    </w:p>
    <w:p w:rsidR="00191EA7" w:rsidRPr="009A1F07" w:rsidRDefault="00191EA7" w:rsidP="00191EA7">
      <w:pPr>
        <w:jc w:val="both"/>
      </w:pPr>
    </w:p>
    <w:p w:rsidR="00191EA7" w:rsidRPr="009A1F07" w:rsidRDefault="00191EA7" w:rsidP="00191EA7">
      <w:pPr>
        <w:jc w:val="both"/>
      </w:pPr>
      <w:r w:rsidRPr="009A1F07">
        <w:t xml:space="preserve">La realización del examen permite </w:t>
      </w:r>
      <w:r w:rsidRPr="009A1F07">
        <w:rPr>
          <w:color w:val="000000"/>
        </w:rPr>
        <w:t>disminuir la transmisión del VIH a partir de conductas responsables y detectar precozmente el virus, con el fin de evitar el desarrollo de la etapa SIDA disminuyendo así  la mortalidad asociada al virus.</w:t>
      </w:r>
    </w:p>
    <w:p w:rsidR="00191EA7" w:rsidRPr="009A1F07" w:rsidRDefault="00191EA7" w:rsidP="00191EA7">
      <w:pPr>
        <w:jc w:val="both"/>
      </w:pPr>
    </w:p>
    <w:p w:rsidR="00191EA7" w:rsidRPr="009A1F07" w:rsidRDefault="00191EA7" w:rsidP="00191EA7">
      <w:pPr>
        <w:jc w:val="both"/>
      </w:pPr>
      <w:r w:rsidRPr="009A1F07">
        <w:t>El examen, Test de ELISA para VIH se realiza a partir de una muestra de sangre que al ser procesada, puede entregar un resultado negativo o positivo, el procedimiento no presenta riesgos para la salud.</w:t>
      </w:r>
    </w:p>
    <w:p w:rsidR="00191EA7" w:rsidRPr="009A1F07" w:rsidRDefault="00191EA7" w:rsidP="00191EA7">
      <w:pPr>
        <w:jc w:val="both"/>
      </w:pPr>
    </w:p>
    <w:p w:rsidR="00191EA7" w:rsidRPr="009A1F07" w:rsidRDefault="00191EA7" w:rsidP="00191EA7">
      <w:pPr>
        <w:jc w:val="both"/>
      </w:pPr>
      <w:r w:rsidRPr="009A1F07">
        <w:t>Para que el examen pueda detectar con seguridad el VIH, se requiere que la toma de muestra se realice luego de tres meses desde la última situación de riesgo (periodo de ventana).</w:t>
      </w:r>
    </w:p>
    <w:p w:rsidR="00191EA7" w:rsidRPr="009A1F07" w:rsidRDefault="00191EA7" w:rsidP="00191EA7">
      <w:pPr>
        <w:jc w:val="both"/>
      </w:pPr>
      <w:r w:rsidRPr="009A1F07">
        <w:t>En algunos casos se puede requerir  una segunda muestra de sangre</w:t>
      </w:r>
    </w:p>
    <w:p w:rsidR="00191EA7" w:rsidRPr="009A1F07" w:rsidRDefault="00191EA7" w:rsidP="00191EA7">
      <w:pPr>
        <w:jc w:val="both"/>
      </w:pPr>
      <w:r w:rsidRPr="009A1F07">
        <w:t>El examen se puede realizar en cualquier centro de salud público o privado.</w:t>
      </w:r>
    </w:p>
    <w:p w:rsidR="00191EA7" w:rsidRPr="009A1F07" w:rsidRDefault="00191EA7" w:rsidP="00191EA7">
      <w:pPr>
        <w:jc w:val="both"/>
      </w:pPr>
    </w:p>
    <w:p w:rsidR="00191EA7" w:rsidRPr="009A1F07" w:rsidRDefault="00191EA7" w:rsidP="00191EA7">
      <w:pPr>
        <w:jc w:val="both"/>
      </w:pPr>
      <w:r w:rsidRPr="009A1F07">
        <w:t>El rechazo al examen trae consigo consecuencias, muchas veces irreversibles, puesto que, luego de haber adquirido el virus, éste  comienza a replicarse, aunque no  presente síntomas en meses o años,  la  infección  progresará a la etapa SIDA en la que se presentan variadas enfermedades oportunistas que pueden llevar rápidamente a la muerte.</w:t>
      </w:r>
    </w:p>
    <w:p w:rsidR="00191EA7" w:rsidRPr="009A1F07" w:rsidRDefault="00191EA7" w:rsidP="00191EA7">
      <w:pPr>
        <w:jc w:val="both"/>
      </w:pPr>
    </w:p>
    <w:p w:rsidR="00191EA7" w:rsidRPr="009A1F07" w:rsidRDefault="00191EA7" w:rsidP="00191EA7">
      <w:pPr>
        <w:jc w:val="both"/>
      </w:pPr>
      <w:r w:rsidRPr="009A1F07">
        <w:t>Para mayor información puede contactarnos en policlínico ITS  o al 075-566198 del Hospital de Curicó  o en cualquier centro de salud público o privado, con un profesional médico, matrona o enfermera.</w:t>
      </w:r>
    </w:p>
    <w:p w:rsidR="00191EA7" w:rsidRDefault="00191EA7" w:rsidP="00191EA7">
      <w:pPr>
        <w:rPr>
          <w:sz w:val="18"/>
          <w:szCs w:val="18"/>
        </w:rPr>
      </w:pPr>
      <w:r w:rsidRPr="009A1F07">
        <w:br w:type="page"/>
      </w:r>
    </w:p>
    <w:p w:rsidR="00191EA7" w:rsidRDefault="00191EA7" w:rsidP="00191EA7">
      <w:pPr>
        <w:rPr>
          <w:sz w:val="18"/>
          <w:szCs w:val="18"/>
        </w:rPr>
      </w:pPr>
    </w:p>
    <w:p w:rsidR="004F7ACD" w:rsidRDefault="004F7ACD" w:rsidP="004F7ACD">
      <w:pPr>
        <w:pStyle w:val="Default"/>
        <w:rPr>
          <w:sz w:val="22"/>
          <w:szCs w:val="22"/>
        </w:rPr>
      </w:pPr>
      <w:r>
        <w:rPr>
          <w:b/>
          <w:bCs/>
          <w:sz w:val="22"/>
          <w:szCs w:val="22"/>
        </w:rPr>
        <w:t xml:space="preserve">Revocabilidad </w:t>
      </w:r>
    </w:p>
    <w:p w:rsidR="004F7ACD" w:rsidRDefault="004F7ACD" w:rsidP="004F7ACD">
      <w:pPr>
        <w:pStyle w:val="Textoindependiente"/>
        <w:rPr>
          <w:rFonts w:ascii="Times New Roman" w:hAnsi="Times New Roman"/>
          <w:b/>
          <w:bCs/>
          <w:sz w:val="22"/>
          <w:szCs w:val="22"/>
        </w:rPr>
      </w:pPr>
      <w:r>
        <w:rPr>
          <w:rFonts w:ascii="Times New Roman" w:hAnsi="Times New Roman"/>
          <w:iCs/>
          <w:sz w:val="22"/>
          <w:szCs w:val="22"/>
        </w:rPr>
        <w:t>Se me señala, que hacer si cambio de idea tanto en aceptar o rechazar el procedimiento, cirugía o terapia propuesta.</w:t>
      </w:r>
    </w:p>
    <w:p w:rsidR="004F7ACD" w:rsidRDefault="004F7ACD" w:rsidP="004F7ACD">
      <w:pPr>
        <w:rPr>
          <w:sz w:val="18"/>
          <w:szCs w:val="18"/>
        </w:rPr>
      </w:pPr>
    </w:p>
    <w:p w:rsidR="004F7ACD" w:rsidRDefault="004F7ACD" w:rsidP="004F7ACD">
      <w:pPr>
        <w:rPr>
          <w:sz w:val="18"/>
          <w:szCs w:val="18"/>
        </w:rPr>
      </w:pPr>
    </w:p>
    <w:p w:rsidR="004F7ACD" w:rsidRDefault="004F7ACD" w:rsidP="004F7ACD">
      <w:pPr>
        <w:rPr>
          <w:sz w:val="18"/>
          <w:szCs w:val="18"/>
        </w:rPr>
      </w:pPr>
      <w:r>
        <w:rPr>
          <w:noProof/>
          <w:sz w:val="20"/>
          <w:szCs w:val="20"/>
          <w:lang w:val="es-CL" w:eastAsia="es-CL"/>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97155</wp:posOffset>
                </wp:positionV>
                <wp:extent cx="5892800" cy="1847850"/>
                <wp:effectExtent l="0" t="0" r="1270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847850"/>
                        </a:xfrm>
                        <a:prstGeom prst="rect">
                          <a:avLst/>
                        </a:prstGeom>
                        <a:solidFill>
                          <a:srgbClr val="FFFFFF"/>
                        </a:solidFill>
                        <a:ln w="9525">
                          <a:solidFill>
                            <a:srgbClr val="000000"/>
                          </a:solidFill>
                          <a:miter lim="800000"/>
                          <a:headEnd/>
                          <a:tailEnd/>
                        </a:ln>
                      </wps:spPr>
                      <wps:txbx>
                        <w:txbxContent>
                          <w:p w:rsidR="004F7ACD" w:rsidRDefault="004F7ACD" w:rsidP="004F7ACD">
                            <w:pPr>
                              <w:pStyle w:val="Default"/>
                              <w:spacing w:line="360" w:lineRule="auto"/>
                              <w:rPr>
                                <w:sz w:val="22"/>
                                <w:szCs w:val="22"/>
                              </w:rPr>
                            </w:pPr>
                          </w:p>
                          <w:p w:rsidR="004F7ACD" w:rsidRDefault="004F7ACD" w:rsidP="004F7ACD">
                            <w:pPr>
                              <w:pStyle w:val="Default"/>
                              <w:spacing w:line="360" w:lineRule="auto"/>
                              <w:rPr>
                                <w:sz w:val="22"/>
                                <w:szCs w:val="22"/>
                              </w:rPr>
                            </w:pPr>
                            <w:r>
                              <w:rPr>
                                <w:sz w:val="22"/>
                                <w:szCs w:val="22"/>
                              </w:rPr>
                              <w:t xml:space="preserve">Yo, _______________________________________________________________________ </w:t>
                            </w:r>
                          </w:p>
                          <w:p w:rsidR="004F7ACD" w:rsidRDefault="004F7ACD" w:rsidP="004F7ACD">
                            <w:pPr>
                              <w:pStyle w:val="Default"/>
                              <w:spacing w:line="360" w:lineRule="auto"/>
                              <w:rPr>
                                <w:sz w:val="22"/>
                                <w:szCs w:val="22"/>
                              </w:rPr>
                            </w:pPr>
                            <w:r>
                              <w:rPr>
                                <w:sz w:val="22"/>
                                <w:szCs w:val="22"/>
                              </w:rPr>
                              <w:t xml:space="preserve">cédula de identidad nº_____________________, dejo constancia que he recibido sistemáticamente ésta información y comprendo sus alcances. Por lo tanto, </w:t>
                            </w:r>
                            <w:r>
                              <w:rPr>
                                <w:b/>
                                <w:bCs/>
                                <w:sz w:val="22"/>
                                <w:szCs w:val="22"/>
                              </w:rPr>
                              <w:t xml:space="preserve">ACEPTO </w:t>
                            </w:r>
                            <w:r>
                              <w:rPr>
                                <w:sz w:val="22"/>
                                <w:szCs w:val="22"/>
                              </w:rPr>
                              <w:t xml:space="preserve">el procedimiento que se me ha propuesto. </w:t>
                            </w:r>
                          </w:p>
                          <w:p w:rsidR="004F7ACD" w:rsidRDefault="004F7ACD" w:rsidP="004F7ACD">
                            <w:pPr>
                              <w:pStyle w:val="Default"/>
                              <w:spacing w:line="360" w:lineRule="auto"/>
                              <w:rPr>
                                <w:sz w:val="22"/>
                                <w:szCs w:val="22"/>
                              </w:rPr>
                            </w:pPr>
                          </w:p>
                          <w:p w:rsidR="004F7ACD" w:rsidRDefault="004F7ACD" w:rsidP="004F7ACD">
                            <w:pPr>
                              <w:spacing w:line="360" w:lineRule="auto"/>
                              <w:rPr>
                                <w:sz w:val="20"/>
                                <w:szCs w:val="20"/>
                              </w:rPr>
                            </w:pPr>
                            <w:r>
                              <w:t>Firma:___________________________ Fecha: Curicó, ___de____de 20_____</w:t>
                            </w:r>
                          </w:p>
                          <w:p w:rsidR="004F7ACD" w:rsidRDefault="004F7ACD" w:rsidP="004F7AC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margin-left:6.45pt;margin-top:7.65pt;width:464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">
                <v:textbox>
                  <w:txbxContent>
                    <w:p w:rsidR="004F7ACD" w:rsidRDefault="004F7ACD" w:rsidP="004F7ACD">
                      <w:pPr>
                        <w:pStyle w:val="Default"/>
                        <w:spacing w:line="360" w:lineRule="auto"/>
                        <w:rPr>
                          <w:sz w:val="22"/>
                          <w:szCs w:val="22"/>
                        </w:rPr>
                      </w:pPr>
                    </w:p>
                    <w:p w:rsidR="004F7ACD" w:rsidRDefault="004F7ACD" w:rsidP="004F7ACD">
                      <w:pPr>
                        <w:pStyle w:val="Default"/>
                        <w:spacing w:line="360" w:lineRule="auto"/>
                        <w:rPr>
                          <w:sz w:val="22"/>
                          <w:szCs w:val="22"/>
                        </w:rPr>
                      </w:pPr>
                      <w:r>
                        <w:rPr>
                          <w:sz w:val="22"/>
                          <w:szCs w:val="22"/>
                        </w:rPr>
                        <w:t xml:space="preserve">Yo, _______________________________________________________________________ </w:t>
                      </w:r>
                    </w:p>
                    <w:p w:rsidR="004F7ACD" w:rsidRDefault="004F7ACD" w:rsidP="004F7ACD">
                      <w:pPr>
                        <w:pStyle w:val="Default"/>
                        <w:spacing w:line="360" w:lineRule="auto"/>
                        <w:rPr>
                          <w:sz w:val="22"/>
                          <w:szCs w:val="22"/>
                        </w:rPr>
                      </w:pPr>
                      <w:proofErr w:type="gramStart"/>
                      <w:r>
                        <w:rPr>
                          <w:sz w:val="22"/>
                          <w:szCs w:val="22"/>
                        </w:rPr>
                        <w:t>cédula</w:t>
                      </w:r>
                      <w:proofErr w:type="gramEnd"/>
                      <w:r>
                        <w:rPr>
                          <w:sz w:val="22"/>
                          <w:szCs w:val="22"/>
                        </w:rPr>
                        <w:t xml:space="preserve"> de identidad nº_____________________, dejo constancia que he recibido sistemáticamente ésta información y comprendo sus alcances. Por lo tanto, </w:t>
                      </w:r>
                      <w:r>
                        <w:rPr>
                          <w:b/>
                          <w:bCs/>
                          <w:sz w:val="22"/>
                          <w:szCs w:val="22"/>
                        </w:rPr>
                        <w:t xml:space="preserve">ACEPTO </w:t>
                      </w:r>
                      <w:r>
                        <w:rPr>
                          <w:sz w:val="22"/>
                          <w:szCs w:val="22"/>
                        </w:rPr>
                        <w:t xml:space="preserve">el procedimiento que se me ha propuesto. </w:t>
                      </w:r>
                    </w:p>
                    <w:p w:rsidR="004F7ACD" w:rsidRDefault="004F7ACD" w:rsidP="004F7ACD">
                      <w:pPr>
                        <w:pStyle w:val="Default"/>
                        <w:spacing w:line="360" w:lineRule="auto"/>
                        <w:rPr>
                          <w:sz w:val="22"/>
                          <w:szCs w:val="22"/>
                        </w:rPr>
                      </w:pPr>
                    </w:p>
                    <w:p w:rsidR="004F7ACD" w:rsidRDefault="004F7ACD" w:rsidP="004F7ACD">
                      <w:pPr>
                        <w:spacing w:line="360" w:lineRule="auto"/>
                        <w:rPr>
                          <w:sz w:val="20"/>
                          <w:szCs w:val="20"/>
                        </w:rPr>
                      </w:pPr>
                      <w:r>
                        <w:t>Firma</w:t>
                      </w:r>
                      <w:proofErr w:type="gramStart"/>
                      <w:r>
                        <w:t>:_</w:t>
                      </w:r>
                      <w:proofErr w:type="gramEnd"/>
                      <w:r>
                        <w:t>__________________________ Fecha: Curicó, ___</w:t>
                      </w:r>
                      <w:proofErr w:type="spellStart"/>
                      <w:r>
                        <w:t>de____de</w:t>
                      </w:r>
                      <w:proofErr w:type="spellEnd"/>
                      <w:r>
                        <w:t xml:space="preserve"> 20_____</w:t>
                      </w:r>
                    </w:p>
                    <w:p w:rsidR="004F7ACD" w:rsidRDefault="004F7ACD" w:rsidP="004F7ACD"/>
                  </w:txbxContent>
                </v:textbox>
              </v:shape>
            </w:pict>
          </mc:Fallback>
        </mc:AlternateContent>
      </w:r>
    </w:p>
    <w:p w:rsidR="004F7ACD" w:rsidRDefault="004F7ACD" w:rsidP="004F7ACD">
      <w:pPr>
        <w:rPr>
          <w:sz w:val="18"/>
          <w:szCs w:val="18"/>
        </w:rPr>
      </w:pPr>
    </w:p>
    <w:p w:rsidR="004F7ACD" w:rsidRDefault="004F7ACD" w:rsidP="004F7ACD">
      <w:pPr>
        <w:rPr>
          <w:sz w:val="18"/>
          <w:szCs w:val="18"/>
        </w:rPr>
      </w:pPr>
    </w:p>
    <w:p w:rsidR="004F7ACD" w:rsidRDefault="004F7ACD" w:rsidP="004F7ACD">
      <w:pPr>
        <w:rPr>
          <w:sz w:val="18"/>
          <w:szCs w:val="18"/>
        </w:rPr>
      </w:pPr>
    </w:p>
    <w:p w:rsidR="004F7ACD" w:rsidRDefault="004F7ACD" w:rsidP="004F7ACD">
      <w:pPr>
        <w:rPr>
          <w:sz w:val="18"/>
          <w:szCs w:val="18"/>
        </w:rPr>
      </w:pPr>
    </w:p>
    <w:p w:rsidR="004F7ACD" w:rsidRDefault="004F7ACD" w:rsidP="004F7ACD">
      <w:pPr>
        <w:rPr>
          <w:sz w:val="18"/>
          <w:szCs w:val="18"/>
        </w:rPr>
      </w:pPr>
    </w:p>
    <w:p w:rsidR="004F7ACD" w:rsidRDefault="004F7ACD" w:rsidP="004F7ACD">
      <w:pPr>
        <w:rPr>
          <w:sz w:val="18"/>
          <w:szCs w:val="18"/>
        </w:rPr>
      </w:pPr>
    </w:p>
    <w:p w:rsidR="004F7ACD" w:rsidRDefault="004F7ACD" w:rsidP="004F7ACD">
      <w:pPr>
        <w:rPr>
          <w:sz w:val="18"/>
          <w:szCs w:val="18"/>
        </w:rPr>
      </w:pPr>
    </w:p>
    <w:p w:rsidR="004F7ACD" w:rsidRDefault="004F7ACD" w:rsidP="004F7ACD">
      <w:pPr>
        <w:rPr>
          <w:sz w:val="18"/>
          <w:szCs w:val="18"/>
        </w:rPr>
      </w:pPr>
    </w:p>
    <w:p w:rsidR="004F7ACD" w:rsidRDefault="004F7ACD" w:rsidP="004F7ACD">
      <w:pPr>
        <w:rPr>
          <w:sz w:val="18"/>
          <w:szCs w:val="18"/>
        </w:rPr>
      </w:pPr>
    </w:p>
    <w:p w:rsidR="004F7ACD" w:rsidRDefault="004F7ACD" w:rsidP="004F7ACD">
      <w:pPr>
        <w:rPr>
          <w:sz w:val="18"/>
          <w:szCs w:val="18"/>
        </w:rPr>
      </w:pPr>
    </w:p>
    <w:p w:rsidR="004F7ACD" w:rsidRDefault="004F7ACD" w:rsidP="004F7ACD">
      <w:pPr>
        <w:rPr>
          <w:sz w:val="18"/>
          <w:szCs w:val="18"/>
        </w:rPr>
      </w:pPr>
    </w:p>
    <w:p w:rsidR="004F7ACD" w:rsidRDefault="004F7ACD" w:rsidP="004F7ACD">
      <w:pPr>
        <w:rPr>
          <w:sz w:val="18"/>
          <w:szCs w:val="18"/>
        </w:rPr>
      </w:pPr>
    </w:p>
    <w:p w:rsidR="004F7ACD" w:rsidRDefault="004F7ACD" w:rsidP="004F7ACD">
      <w:pPr>
        <w:rPr>
          <w:sz w:val="18"/>
          <w:szCs w:val="18"/>
        </w:rPr>
      </w:pPr>
    </w:p>
    <w:p w:rsidR="004F7ACD" w:rsidRDefault="004F7ACD" w:rsidP="004F7ACD">
      <w:pPr>
        <w:rPr>
          <w:sz w:val="18"/>
          <w:szCs w:val="18"/>
        </w:rPr>
      </w:pPr>
    </w:p>
    <w:p w:rsidR="004F7ACD" w:rsidRDefault="004F7ACD" w:rsidP="004F7ACD">
      <w:pPr>
        <w:rPr>
          <w:b/>
          <w:sz w:val="23"/>
          <w:szCs w:val="23"/>
        </w:rPr>
      </w:pPr>
    </w:p>
    <w:p w:rsidR="004F7ACD" w:rsidRDefault="004F7ACD" w:rsidP="004F7ACD">
      <w:pPr>
        <w:rPr>
          <w:b/>
          <w:sz w:val="23"/>
          <w:szCs w:val="23"/>
        </w:rPr>
      </w:pPr>
      <w:r>
        <w:rPr>
          <w:noProof/>
          <w:sz w:val="20"/>
          <w:szCs w:val="20"/>
          <w:lang w:val="es-CL" w:eastAsia="es-CL"/>
        </w:rPr>
        <mc:AlternateContent>
          <mc:Choice Requires="wps">
            <w:drawing>
              <wp:anchor distT="0" distB="0" distL="114300" distR="114300" simplePos="0" relativeHeight="251661312" behindDoc="0" locked="0" layoutInCell="1" allowOverlap="1" wp14:anchorId="71BDF1C7" wp14:editId="1EF15BE7">
                <wp:simplePos x="0" y="0"/>
                <wp:positionH relativeFrom="column">
                  <wp:posOffset>81915</wp:posOffset>
                </wp:positionH>
                <wp:positionV relativeFrom="paragraph">
                  <wp:posOffset>5080</wp:posOffset>
                </wp:positionV>
                <wp:extent cx="5892800" cy="1619250"/>
                <wp:effectExtent l="0" t="0" r="12700" b="1905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619250"/>
                        </a:xfrm>
                        <a:prstGeom prst="rect">
                          <a:avLst/>
                        </a:prstGeom>
                        <a:solidFill>
                          <a:srgbClr val="FFFFFF"/>
                        </a:solidFill>
                        <a:ln w="9525">
                          <a:solidFill>
                            <a:srgbClr val="000000"/>
                          </a:solidFill>
                          <a:miter lim="800000"/>
                          <a:headEnd/>
                          <a:tailEnd/>
                        </a:ln>
                      </wps:spPr>
                      <wps:txbx>
                        <w:txbxContent>
                          <w:p w:rsidR="004F7ACD" w:rsidRDefault="004F7ACD" w:rsidP="004F7ACD">
                            <w:pPr>
                              <w:pStyle w:val="Default"/>
                              <w:rPr>
                                <w:sz w:val="22"/>
                                <w:szCs w:val="22"/>
                              </w:rPr>
                            </w:pPr>
                          </w:p>
                          <w:p w:rsidR="004F7ACD" w:rsidRDefault="004F7ACD" w:rsidP="004F7ACD">
                            <w:pPr>
                              <w:pStyle w:val="Default"/>
                              <w:spacing w:line="360" w:lineRule="auto"/>
                              <w:rPr>
                                <w:sz w:val="22"/>
                                <w:szCs w:val="22"/>
                              </w:rPr>
                            </w:pPr>
                            <w:r>
                              <w:rPr>
                                <w:sz w:val="22"/>
                                <w:szCs w:val="22"/>
                              </w:rPr>
                              <w:t xml:space="preserve">Yo, _______________________________________________________________________ cédula de identidad nº_____________________, dejo constancia que he recibido sistemáticamente ésta información y comprendo sus alcances. Por lo tanto, </w:t>
                            </w:r>
                            <w:r>
                              <w:rPr>
                                <w:b/>
                                <w:bCs/>
                                <w:sz w:val="22"/>
                                <w:szCs w:val="22"/>
                              </w:rPr>
                              <w:t xml:space="preserve">RECHAZO </w:t>
                            </w:r>
                            <w:r>
                              <w:rPr>
                                <w:sz w:val="22"/>
                                <w:szCs w:val="22"/>
                              </w:rPr>
                              <w:t xml:space="preserve">el procedimiento que se me ha propuesto. </w:t>
                            </w:r>
                          </w:p>
                          <w:p w:rsidR="004F7ACD" w:rsidRDefault="004F7ACD" w:rsidP="004F7ACD">
                            <w:pPr>
                              <w:rPr>
                                <w:sz w:val="20"/>
                                <w:szCs w:val="20"/>
                              </w:rPr>
                            </w:pPr>
                          </w:p>
                          <w:p w:rsidR="004F7ACD" w:rsidRDefault="004F7ACD" w:rsidP="004F7ACD">
                            <w:pPr>
                              <w:spacing w:line="360" w:lineRule="auto"/>
                            </w:pPr>
                            <w:r>
                              <w:t>Firma:___________________________ Fecha: Curicó, ___de____de 20_____</w:t>
                            </w:r>
                          </w:p>
                          <w:p w:rsidR="004F7ACD" w:rsidRDefault="004F7ACD" w:rsidP="004F7ACD"/>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margin-left:6.45pt;margin-top:.4pt;width:464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">
                <v:textbox>
                  <w:txbxContent>
                    <w:p w:rsidR="004F7ACD" w:rsidRDefault="004F7ACD" w:rsidP="004F7ACD">
                      <w:pPr>
                        <w:pStyle w:val="Default"/>
                        <w:rPr>
                          <w:sz w:val="22"/>
                          <w:szCs w:val="22"/>
                        </w:rPr>
                      </w:pPr>
                    </w:p>
                    <w:p w:rsidR="004F7ACD" w:rsidRDefault="004F7ACD" w:rsidP="004F7ACD">
                      <w:pPr>
                        <w:pStyle w:val="Default"/>
                        <w:spacing w:line="360" w:lineRule="auto"/>
                        <w:rPr>
                          <w:sz w:val="22"/>
                          <w:szCs w:val="22"/>
                        </w:rPr>
                      </w:pPr>
                      <w:r>
                        <w:rPr>
                          <w:sz w:val="22"/>
                          <w:szCs w:val="22"/>
                        </w:rPr>
                        <w:t xml:space="preserve">Yo, _______________________________________________________________________ cédula de identidad nº_____________________, dejo constancia que he recibido sistemáticamente ésta información y comprendo sus alcances. Por lo tanto, </w:t>
                      </w:r>
                      <w:r>
                        <w:rPr>
                          <w:b/>
                          <w:bCs/>
                          <w:sz w:val="22"/>
                          <w:szCs w:val="22"/>
                        </w:rPr>
                        <w:t xml:space="preserve">RECHAZO </w:t>
                      </w:r>
                      <w:r>
                        <w:rPr>
                          <w:sz w:val="22"/>
                          <w:szCs w:val="22"/>
                        </w:rPr>
                        <w:t xml:space="preserve">el procedimiento que se me ha propuesto. </w:t>
                      </w:r>
                    </w:p>
                    <w:p w:rsidR="004F7ACD" w:rsidRDefault="004F7ACD" w:rsidP="004F7ACD">
                      <w:pPr>
                        <w:rPr>
                          <w:sz w:val="20"/>
                          <w:szCs w:val="20"/>
                        </w:rPr>
                      </w:pPr>
                    </w:p>
                    <w:p w:rsidR="004F7ACD" w:rsidRDefault="004F7ACD" w:rsidP="004F7ACD">
                      <w:pPr>
                        <w:spacing w:line="360" w:lineRule="auto"/>
                      </w:pPr>
                      <w:r>
                        <w:t>Firma</w:t>
                      </w:r>
                      <w:proofErr w:type="gramStart"/>
                      <w:r>
                        <w:t>:_</w:t>
                      </w:r>
                      <w:proofErr w:type="gramEnd"/>
                      <w:r>
                        <w:t>__________________________ Fecha: Curicó, ___</w:t>
                      </w:r>
                      <w:proofErr w:type="spellStart"/>
                      <w:r>
                        <w:t>de____de</w:t>
                      </w:r>
                      <w:proofErr w:type="spellEnd"/>
                      <w:r>
                        <w:t xml:space="preserve"> 20_____</w:t>
                      </w:r>
                    </w:p>
                    <w:p w:rsidR="004F7ACD" w:rsidRDefault="004F7ACD" w:rsidP="004F7ACD"/>
                  </w:txbxContent>
                </v:textbox>
              </v:shape>
            </w:pict>
          </mc:Fallback>
        </mc:AlternateContent>
      </w:r>
    </w:p>
    <w:p w:rsidR="004F7ACD" w:rsidRDefault="004F7ACD" w:rsidP="004F7ACD">
      <w:pPr>
        <w:rPr>
          <w:b/>
          <w:sz w:val="23"/>
          <w:szCs w:val="23"/>
        </w:rPr>
      </w:pPr>
    </w:p>
    <w:p w:rsidR="004F7ACD" w:rsidRDefault="004F7ACD" w:rsidP="004F7ACD">
      <w:pPr>
        <w:rPr>
          <w:b/>
          <w:sz w:val="23"/>
          <w:szCs w:val="23"/>
        </w:rPr>
      </w:pPr>
    </w:p>
    <w:p w:rsidR="004F7ACD" w:rsidRDefault="004F7ACD" w:rsidP="004F7ACD">
      <w:pPr>
        <w:rPr>
          <w:b/>
          <w:sz w:val="23"/>
          <w:szCs w:val="23"/>
        </w:rPr>
      </w:pPr>
    </w:p>
    <w:p w:rsidR="004F7ACD" w:rsidRDefault="004F7ACD" w:rsidP="004F7ACD">
      <w:pPr>
        <w:rPr>
          <w:b/>
          <w:sz w:val="23"/>
          <w:szCs w:val="23"/>
        </w:rPr>
      </w:pPr>
    </w:p>
    <w:p w:rsidR="004F7ACD" w:rsidRDefault="004F7ACD" w:rsidP="004F7ACD">
      <w:pPr>
        <w:rPr>
          <w:b/>
          <w:sz w:val="23"/>
          <w:szCs w:val="23"/>
        </w:rPr>
      </w:pPr>
    </w:p>
    <w:p w:rsidR="004F7ACD" w:rsidRDefault="004F7ACD" w:rsidP="004F7ACD">
      <w:pPr>
        <w:rPr>
          <w:b/>
          <w:sz w:val="23"/>
          <w:szCs w:val="23"/>
        </w:rPr>
      </w:pPr>
    </w:p>
    <w:p w:rsidR="004F7ACD" w:rsidRDefault="004F7ACD" w:rsidP="004F7ACD">
      <w:pPr>
        <w:ind w:firstLine="360"/>
        <w:rPr>
          <w:b/>
          <w:sz w:val="23"/>
          <w:szCs w:val="23"/>
        </w:rPr>
      </w:pPr>
    </w:p>
    <w:p w:rsidR="004F7ACD" w:rsidRDefault="004F7ACD" w:rsidP="004F7ACD">
      <w:pPr>
        <w:ind w:firstLine="360"/>
        <w:rPr>
          <w:b/>
          <w:sz w:val="23"/>
          <w:szCs w:val="23"/>
        </w:rPr>
      </w:pPr>
    </w:p>
    <w:p w:rsidR="004F7ACD" w:rsidRDefault="004F7ACD" w:rsidP="004F7ACD">
      <w:pPr>
        <w:ind w:firstLine="360"/>
        <w:rPr>
          <w:b/>
          <w:sz w:val="23"/>
          <w:szCs w:val="23"/>
        </w:rPr>
      </w:pPr>
    </w:p>
    <w:p w:rsidR="004F7ACD" w:rsidRDefault="004F7ACD" w:rsidP="004F7ACD">
      <w:pPr>
        <w:ind w:firstLine="360"/>
        <w:rPr>
          <w:b/>
          <w:sz w:val="23"/>
          <w:szCs w:val="23"/>
        </w:rPr>
      </w:pPr>
      <w:r>
        <w:rPr>
          <w:b/>
          <w:sz w:val="23"/>
          <w:szCs w:val="23"/>
        </w:rPr>
        <w:t>Revocabilidad:</w:t>
      </w:r>
    </w:p>
    <w:p w:rsidR="004F7ACD" w:rsidRDefault="004F7ACD" w:rsidP="004F7ACD">
      <w:pPr>
        <w:rPr>
          <w:sz w:val="20"/>
          <w:szCs w:val="20"/>
        </w:rPr>
      </w:pPr>
      <w:r>
        <w:rPr>
          <w:noProof/>
          <w:sz w:val="20"/>
          <w:szCs w:val="20"/>
          <w:lang w:val="es-CL" w:eastAsia="es-CL"/>
        </w:rPr>
        <mc:AlternateContent>
          <mc:Choice Requires="wps">
            <w:drawing>
              <wp:anchor distT="0" distB="0" distL="114300" distR="114300" simplePos="0" relativeHeight="251662336" behindDoc="0" locked="0" layoutInCell="1" allowOverlap="1">
                <wp:simplePos x="0" y="0"/>
                <wp:positionH relativeFrom="column">
                  <wp:posOffset>85090</wp:posOffset>
                </wp:positionH>
                <wp:positionV relativeFrom="paragraph">
                  <wp:posOffset>64770</wp:posOffset>
                </wp:positionV>
                <wp:extent cx="5892800" cy="1622425"/>
                <wp:effectExtent l="0" t="0" r="12700" b="158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1622425"/>
                        </a:xfrm>
                        <a:prstGeom prst="rect">
                          <a:avLst/>
                        </a:prstGeom>
                        <a:solidFill>
                          <a:srgbClr val="FFFFFF"/>
                        </a:solidFill>
                        <a:ln w="9525">
                          <a:solidFill>
                            <a:srgbClr val="000000"/>
                          </a:solidFill>
                          <a:miter lim="800000"/>
                          <a:headEnd/>
                          <a:tailEnd/>
                        </a:ln>
                      </wps:spPr>
                      <wps:txbx>
                        <w:txbxContent>
                          <w:p w:rsidR="004F7ACD" w:rsidRDefault="004F7ACD" w:rsidP="004F7ACD">
                            <w:pPr>
                              <w:pStyle w:val="Default"/>
                              <w:rPr>
                                <w:sz w:val="22"/>
                                <w:szCs w:val="22"/>
                              </w:rPr>
                            </w:pPr>
                          </w:p>
                          <w:p w:rsidR="004F7ACD" w:rsidRDefault="004F7ACD" w:rsidP="004F7ACD">
                            <w:pPr>
                              <w:pStyle w:val="Default"/>
                              <w:spacing w:line="360" w:lineRule="auto"/>
                              <w:rPr>
                                <w:sz w:val="22"/>
                                <w:szCs w:val="22"/>
                              </w:rPr>
                            </w:pPr>
                            <w:r>
                              <w:rPr>
                                <w:sz w:val="22"/>
                                <w:szCs w:val="22"/>
                              </w:rPr>
                              <w:t>Yo, ________________________________________________________________________</w:t>
                            </w:r>
                          </w:p>
                          <w:p w:rsidR="004F7ACD" w:rsidRDefault="004F7ACD" w:rsidP="004F7ACD">
                            <w:pPr>
                              <w:pStyle w:val="Default"/>
                              <w:spacing w:line="360" w:lineRule="auto"/>
                              <w:rPr>
                                <w:sz w:val="22"/>
                                <w:szCs w:val="22"/>
                              </w:rPr>
                            </w:pPr>
                            <w:r>
                              <w:rPr>
                                <w:sz w:val="22"/>
                                <w:szCs w:val="22"/>
                              </w:rPr>
                              <w:t xml:space="preserve">cédula de identidad nº_____________________, he cambiado de opinión y </w:t>
                            </w:r>
                            <w:r>
                              <w:rPr>
                                <w:b/>
                                <w:bCs/>
                                <w:sz w:val="22"/>
                                <w:szCs w:val="22"/>
                              </w:rPr>
                              <w:t xml:space="preserve">REVOCO </w:t>
                            </w:r>
                            <w:r>
                              <w:rPr>
                                <w:sz w:val="22"/>
                                <w:szCs w:val="22"/>
                              </w:rPr>
                              <w:t xml:space="preserve">la decisión anteriormente firmada. </w:t>
                            </w:r>
                          </w:p>
                          <w:p w:rsidR="004F7ACD" w:rsidRDefault="004F7ACD" w:rsidP="004F7ACD">
                            <w:pPr>
                              <w:pStyle w:val="Default"/>
                              <w:spacing w:line="360" w:lineRule="auto"/>
                              <w:rPr>
                                <w:sz w:val="22"/>
                                <w:szCs w:val="22"/>
                              </w:rPr>
                            </w:pPr>
                          </w:p>
                          <w:p w:rsidR="004F7ACD" w:rsidRDefault="004F7ACD" w:rsidP="004F7ACD">
                            <w:pPr>
                              <w:spacing w:line="360" w:lineRule="auto"/>
                              <w:rPr>
                                <w:sz w:val="20"/>
                                <w:szCs w:val="20"/>
                              </w:rPr>
                            </w:pPr>
                            <w:r>
                              <w:t>Firma:___________________________ Fecha: Curicó, ___de____de 20_____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8" type="#_x0000_t202" style="position:absolute;margin-left:6.7pt;margin-top:5.1pt;width:464pt;height:1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">
                <v:textbox>
                  <w:txbxContent>
                    <w:p w:rsidR="004F7ACD" w:rsidRDefault="004F7ACD" w:rsidP="004F7ACD">
                      <w:pPr>
                        <w:pStyle w:val="Default"/>
                        <w:rPr>
                          <w:sz w:val="22"/>
                          <w:szCs w:val="22"/>
                        </w:rPr>
                      </w:pPr>
                    </w:p>
                    <w:p w:rsidR="004F7ACD" w:rsidRDefault="004F7ACD" w:rsidP="004F7ACD">
                      <w:pPr>
                        <w:pStyle w:val="Default"/>
                        <w:spacing w:line="360" w:lineRule="auto"/>
                        <w:rPr>
                          <w:sz w:val="22"/>
                          <w:szCs w:val="22"/>
                        </w:rPr>
                      </w:pPr>
                      <w:r>
                        <w:rPr>
                          <w:sz w:val="22"/>
                          <w:szCs w:val="22"/>
                        </w:rPr>
                        <w:t>Yo, ________________________________________________________________________</w:t>
                      </w:r>
                    </w:p>
                    <w:p w:rsidR="004F7ACD" w:rsidRDefault="004F7ACD" w:rsidP="004F7ACD">
                      <w:pPr>
                        <w:pStyle w:val="Default"/>
                        <w:spacing w:line="360" w:lineRule="auto"/>
                        <w:rPr>
                          <w:sz w:val="22"/>
                          <w:szCs w:val="22"/>
                        </w:rPr>
                      </w:pPr>
                      <w:proofErr w:type="gramStart"/>
                      <w:r>
                        <w:rPr>
                          <w:sz w:val="22"/>
                          <w:szCs w:val="22"/>
                        </w:rPr>
                        <w:t>cédula</w:t>
                      </w:r>
                      <w:proofErr w:type="gramEnd"/>
                      <w:r>
                        <w:rPr>
                          <w:sz w:val="22"/>
                          <w:szCs w:val="22"/>
                        </w:rPr>
                        <w:t xml:space="preserve"> de identidad nº_____________________, he cambiado de opinión y </w:t>
                      </w:r>
                      <w:r>
                        <w:rPr>
                          <w:b/>
                          <w:bCs/>
                          <w:sz w:val="22"/>
                          <w:szCs w:val="22"/>
                        </w:rPr>
                        <w:t xml:space="preserve">REVOCO </w:t>
                      </w:r>
                      <w:r>
                        <w:rPr>
                          <w:sz w:val="22"/>
                          <w:szCs w:val="22"/>
                        </w:rPr>
                        <w:t xml:space="preserve">la decisión anteriormente firmada. </w:t>
                      </w:r>
                    </w:p>
                    <w:p w:rsidR="004F7ACD" w:rsidRDefault="004F7ACD" w:rsidP="004F7ACD">
                      <w:pPr>
                        <w:pStyle w:val="Default"/>
                        <w:spacing w:line="360" w:lineRule="auto"/>
                        <w:rPr>
                          <w:sz w:val="22"/>
                          <w:szCs w:val="22"/>
                        </w:rPr>
                      </w:pPr>
                    </w:p>
                    <w:p w:rsidR="004F7ACD" w:rsidRDefault="004F7ACD" w:rsidP="004F7ACD">
                      <w:pPr>
                        <w:spacing w:line="360" w:lineRule="auto"/>
                        <w:rPr>
                          <w:sz w:val="20"/>
                          <w:szCs w:val="20"/>
                        </w:rPr>
                      </w:pPr>
                      <w:r>
                        <w:t>Firma</w:t>
                      </w:r>
                      <w:proofErr w:type="gramStart"/>
                      <w:r>
                        <w:t>:_</w:t>
                      </w:r>
                      <w:proofErr w:type="gramEnd"/>
                      <w:r>
                        <w:t>__________________________ Fecha: Curicó, ___</w:t>
                      </w:r>
                      <w:proofErr w:type="spellStart"/>
                      <w:r>
                        <w:t>de____de</w:t>
                      </w:r>
                      <w:proofErr w:type="spellEnd"/>
                      <w:r>
                        <w:t xml:space="preserve"> 20_____</w:t>
                      </w:r>
                    </w:p>
                  </w:txbxContent>
                </v:textbox>
              </v:shape>
            </w:pict>
          </mc:Fallback>
        </mc:AlternateContent>
      </w:r>
    </w:p>
    <w:p w:rsidR="004F7ACD" w:rsidRDefault="004F7ACD" w:rsidP="004F7ACD"/>
    <w:p w:rsidR="004F7ACD" w:rsidRDefault="004F7ACD" w:rsidP="004F7ACD"/>
    <w:p w:rsidR="004F7ACD" w:rsidRDefault="004F7ACD" w:rsidP="004F7ACD"/>
    <w:p w:rsidR="004F7ACD" w:rsidRDefault="004F7ACD" w:rsidP="004F7ACD"/>
    <w:p w:rsidR="004F7ACD" w:rsidRDefault="004F7ACD" w:rsidP="004F7ACD"/>
    <w:p w:rsidR="004F7ACD" w:rsidRDefault="004F7ACD" w:rsidP="004F7ACD"/>
    <w:p w:rsidR="004F7ACD" w:rsidRDefault="004F7ACD" w:rsidP="004F7ACD"/>
    <w:p w:rsidR="004F7ACD" w:rsidRDefault="004F7ACD" w:rsidP="004F7ACD"/>
    <w:p w:rsidR="004F7ACD" w:rsidRDefault="004F7ACD" w:rsidP="004F7ACD"/>
    <w:p w:rsidR="004F7ACD" w:rsidRDefault="004F7ACD" w:rsidP="004F7ACD"/>
    <w:p w:rsidR="004F7ACD" w:rsidRDefault="004F7ACD" w:rsidP="004F7ACD"/>
    <w:p w:rsidR="004F7ACD" w:rsidRDefault="004F7ACD" w:rsidP="004F7ACD"/>
    <w:p w:rsidR="004F7ACD" w:rsidRDefault="004F7ACD" w:rsidP="004F7ACD">
      <w:pPr>
        <w:pStyle w:val="Default"/>
      </w:pPr>
      <w:r>
        <w:t>____________________________________</w:t>
      </w:r>
      <w:r>
        <w:tab/>
      </w:r>
      <w:r>
        <w:tab/>
        <w:t>_____________________</w:t>
      </w:r>
    </w:p>
    <w:p w:rsidR="004F7ACD" w:rsidRDefault="004F7ACD" w:rsidP="004F7ACD">
      <w:pPr>
        <w:pStyle w:val="Default"/>
        <w:rPr>
          <w:sz w:val="20"/>
        </w:rPr>
      </w:pPr>
      <w:r>
        <w:rPr>
          <w:sz w:val="23"/>
          <w:szCs w:val="23"/>
        </w:rPr>
        <w:t>Identificación del profesional</w:t>
      </w:r>
      <w:r>
        <w:rPr>
          <w:sz w:val="23"/>
          <w:szCs w:val="23"/>
        </w:rPr>
        <w:tab/>
      </w:r>
      <w:r>
        <w:rPr>
          <w:sz w:val="23"/>
          <w:szCs w:val="23"/>
        </w:rPr>
        <w:tab/>
      </w:r>
      <w:r>
        <w:rPr>
          <w:sz w:val="23"/>
          <w:szCs w:val="23"/>
        </w:rPr>
        <w:tab/>
        <w:t xml:space="preserve"> </w:t>
      </w:r>
      <w:r>
        <w:rPr>
          <w:sz w:val="23"/>
          <w:szCs w:val="23"/>
        </w:rPr>
        <w:tab/>
      </w:r>
      <w:r>
        <w:rPr>
          <w:sz w:val="23"/>
          <w:szCs w:val="23"/>
        </w:rPr>
        <w:tab/>
        <w:t>Firma</w:t>
      </w:r>
    </w:p>
    <w:p w:rsidR="004F7ACD" w:rsidRDefault="004F7ACD" w:rsidP="004F7ACD">
      <w:pPr>
        <w:rPr>
          <w:sz w:val="18"/>
          <w:szCs w:val="18"/>
        </w:rPr>
      </w:pPr>
    </w:p>
    <w:p w:rsidR="004F7ACD" w:rsidRDefault="004F7ACD" w:rsidP="004F7ACD">
      <w:pPr>
        <w:jc w:val="both"/>
        <w:rPr>
          <w:rFonts w:ascii="Arial" w:hAnsi="Arial" w:cs="Arial"/>
          <w:sz w:val="20"/>
          <w:szCs w:val="20"/>
        </w:rPr>
      </w:pPr>
    </w:p>
    <w:p w:rsidR="00686C68" w:rsidRDefault="00686C68" w:rsidP="004F7ACD"/>
    <w:sectPr w:rsidR="00686C68" w:rsidSect="00191EA7">
      <w:pgSz w:w="12240" w:h="15840"/>
      <w:pgMar w:top="56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45"/>
    <w:rsid w:val="00134057"/>
    <w:rsid w:val="00191EA7"/>
    <w:rsid w:val="004F7ACD"/>
    <w:rsid w:val="0067720B"/>
    <w:rsid w:val="00686C68"/>
    <w:rsid w:val="00A42945"/>
    <w:rsid w:val="00B55F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A7"/>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191EA7"/>
    <w:pPr>
      <w:keepNext/>
      <w:ind w:right="-6237"/>
      <w:jc w:val="center"/>
      <w:outlineLvl w:val="0"/>
    </w:pPr>
    <w:rPr>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91EA7"/>
    <w:rPr>
      <w:rFonts w:ascii="Times New Roman" w:eastAsia="Times New Roman" w:hAnsi="Times New Roman" w:cs="Times New Roman"/>
      <w:sz w:val="32"/>
      <w:szCs w:val="20"/>
      <w:lang w:val="es-ES_tradnl" w:eastAsia="es-ES"/>
    </w:rPr>
  </w:style>
  <w:style w:type="paragraph" w:customStyle="1" w:styleId="Default">
    <w:name w:val="Default"/>
    <w:uiPriority w:val="99"/>
    <w:rsid w:val="00191EA7"/>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semiHidden/>
    <w:unhideWhenUsed/>
    <w:rsid w:val="004F7ACD"/>
    <w:pPr>
      <w:jc w:val="both"/>
    </w:pPr>
    <w:rPr>
      <w:rFonts w:ascii="Arial" w:eastAsia="Calibri" w:hAnsi="Arial"/>
      <w:szCs w:val="20"/>
    </w:rPr>
  </w:style>
  <w:style w:type="character" w:customStyle="1" w:styleId="TextoindependienteCar">
    <w:name w:val="Texto independiente Car"/>
    <w:basedOn w:val="Fuentedeprrafopredeter"/>
    <w:link w:val="Textoindependiente"/>
    <w:uiPriority w:val="99"/>
    <w:semiHidden/>
    <w:rsid w:val="004F7ACD"/>
    <w:rPr>
      <w:rFonts w:ascii="Arial" w:hAnsi="Arial"/>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EA7"/>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191EA7"/>
    <w:pPr>
      <w:keepNext/>
      <w:ind w:right="-6237"/>
      <w:jc w:val="center"/>
      <w:outlineLvl w:val="0"/>
    </w:pPr>
    <w:rPr>
      <w:sz w:val="3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91EA7"/>
    <w:rPr>
      <w:rFonts w:ascii="Times New Roman" w:eastAsia="Times New Roman" w:hAnsi="Times New Roman" w:cs="Times New Roman"/>
      <w:sz w:val="32"/>
      <w:szCs w:val="20"/>
      <w:lang w:val="es-ES_tradnl" w:eastAsia="es-ES"/>
    </w:rPr>
  </w:style>
  <w:style w:type="paragraph" w:customStyle="1" w:styleId="Default">
    <w:name w:val="Default"/>
    <w:uiPriority w:val="99"/>
    <w:rsid w:val="00191EA7"/>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semiHidden/>
    <w:unhideWhenUsed/>
    <w:rsid w:val="004F7ACD"/>
    <w:pPr>
      <w:jc w:val="both"/>
    </w:pPr>
    <w:rPr>
      <w:rFonts w:ascii="Arial" w:eastAsia="Calibri" w:hAnsi="Arial"/>
      <w:szCs w:val="20"/>
    </w:rPr>
  </w:style>
  <w:style w:type="character" w:customStyle="1" w:styleId="TextoindependienteCar">
    <w:name w:val="Texto independiente Car"/>
    <w:basedOn w:val="Fuentedeprrafopredeter"/>
    <w:link w:val="Textoindependiente"/>
    <w:uiPriority w:val="99"/>
    <w:semiHidden/>
    <w:rsid w:val="004F7ACD"/>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8218">
      <w:bodyDiv w:val="1"/>
      <w:marLeft w:val="0"/>
      <w:marRight w:val="0"/>
      <w:marTop w:val="0"/>
      <w:marBottom w:val="0"/>
      <w:divBdr>
        <w:top w:val="none" w:sz="0" w:space="0" w:color="auto"/>
        <w:left w:val="none" w:sz="0" w:space="0" w:color="auto"/>
        <w:bottom w:val="none" w:sz="0" w:space="0" w:color="auto"/>
        <w:right w:val="none" w:sz="0" w:space="0" w:color="auto"/>
      </w:divBdr>
    </w:div>
    <w:div w:id="20916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VALESKA%20CACHUREO\Consentimiento%20No%20Validados%201\ITS\C.I.%20VIH.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 VIH</Template>
  <TotalTime>1</TotalTime>
  <Pages>2</Pages>
  <Words>341</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2021-11-29T13:51:00Z</dcterms:created>
  <dcterms:modified xsi:type="dcterms:W3CDTF">2021-11-29T13:51:00Z</dcterms:modified>
</cp:coreProperties>
</file>